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rsidR="00397F62" w:rsidRPr="00891DED" w:rsidRDefault="00D03C16" w:rsidP="0046071E">
          <w:pPr>
            <w:pStyle w:val="Heading1"/>
            <w:rPr>
              <w:b w:val="0"/>
              <w:sz w:val="20"/>
              <w:szCs w:val="20"/>
            </w:rPr>
          </w:pPr>
          <w:r>
            <w:rPr>
              <w:b w:val="0"/>
              <w:sz w:val="20"/>
              <w:szCs w:val="20"/>
              <w:lang w:val="en-US"/>
            </w:rPr>
            <w:t>7/23/2020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57021">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F0D7B" w:rsidRPr="00DF0D7B">
        <w:t>Introduction to Astronomy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F0D7B" w:rsidRPr="00DF0D7B">
        <w:t>ASTR 1103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F0D7B" w:rsidRPr="00DF0D7B">
        <w:t>ASTR 101</w:t>
      </w:r>
      <w:r w:rsidRPr="00D7145B">
        <w:rPr>
          <w:u w:val="single"/>
        </w:rPr>
        <w:fldChar w:fldCharType="end"/>
      </w:r>
    </w:p>
    <w:p w:rsidR="00516FFE" w:rsidRDefault="00516FFE" w:rsidP="00D7145B"/>
    <w:p w:rsidR="00212958" w:rsidRPr="00257021"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257021">
        <w:fldChar w:fldCharType="begin">
          <w:ffData>
            <w:name w:val="Text27"/>
            <w:enabled/>
            <w:calcOnExit w:val="0"/>
            <w:textInput>
              <w:maxLength w:val="30"/>
            </w:textInput>
          </w:ffData>
        </w:fldChar>
      </w:r>
      <w:bookmarkStart w:id="4" w:name="Text27"/>
      <w:r w:rsidR="00212958" w:rsidRPr="00257021">
        <w:instrText xml:space="preserve"> FORMTEXT </w:instrText>
      </w:r>
      <w:r w:rsidR="00212958" w:rsidRPr="00257021">
        <w:fldChar w:fldCharType="separate"/>
      </w:r>
      <w:r w:rsidR="00DF0D7B" w:rsidRPr="00257021">
        <w:t>3</w:t>
      </w:r>
      <w:r w:rsidR="00212958" w:rsidRPr="00257021">
        <w:fldChar w:fldCharType="end"/>
      </w:r>
      <w:bookmarkEnd w:id="4"/>
      <w:r w:rsidR="008F0C88" w:rsidRPr="00257021">
        <w:t>-</w:t>
      </w:r>
      <w:r w:rsidR="008F0C88" w:rsidRPr="00257021">
        <w:fldChar w:fldCharType="begin">
          <w:ffData>
            <w:name w:val="Text33"/>
            <w:enabled/>
            <w:calcOnExit w:val="0"/>
            <w:textInput/>
          </w:ffData>
        </w:fldChar>
      </w:r>
      <w:bookmarkStart w:id="5" w:name="Text33"/>
      <w:r w:rsidR="008F0C88" w:rsidRPr="00257021">
        <w:instrText xml:space="preserve"> FORMTEXT </w:instrText>
      </w:r>
      <w:r w:rsidR="008F0C88" w:rsidRPr="00257021">
        <w:fldChar w:fldCharType="separate"/>
      </w:r>
      <w:r w:rsidR="00DF0D7B" w:rsidRPr="00257021">
        <w:t>0</w:t>
      </w:r>
      <w:r w:rsidR="008F0C88" w:rsidRPr="00257021">
        <w:fldChar w:fldCharType="end"/>
      </w:r>
      <w:bookmarkEnd w:id="5"/>
      <w:r w:rsidR="008F0C88" w:rsidRPr="00257021">
        <w:t>-</w:t>
      </w:r>
      <w:r w:rsidR="008F0C88" w:rsidRPr="00257021">
        <w:fldChar w:fldCharType="begin">
          <w:ffData>
            <w:name w:val="Text34"/>
            <w:enabled/>
            <w:calcOnExit w:val="0"/>
            <w:textInput/>
          </w:ffData>
        </w:fldChar>
      </w:r>
      <w:bookmarkStart w:id="6" w:name="Text34"/>
      <w:r w:rsidR="008F0C88" w:rsidRPr="00257021">
        <w:instrText xml:space="preserve"> FORMTEXT </w:instrText>
      </w:r>
      <w:r w:rsidR="008F0C88" w:rsidRPr="00257021">
        <w:fldChar w:fldCharType="separate"/>
      </w:r>
      <w:r w:rsidR="00DF0D7B" w:rsidRPr="00257021">
        <w:t>3</w:t>
      </w:r>
      <w:r w:rsidR="008F0C88" w:rsidRPr="00257021">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257021">
        <w:fldChar w:fldCharType="begin">
          <w:ffData>
            <w:name w:val="Text27"/>
            <w:enabled/>
            <w:calcOnExit w:val="0"/>
            <w:textInput>
              <w:maxLength w:val="30"/>
            </w:textInput>
          </w:ffData>
        </w:fldChar>
      </w:r>
      <w:r w:rsidRPr="00257021">
        <w:instrText xml:space="preserve"> FORMTEXT </w:instrText>
      </w:r>
      <w:r w:rsidRPr="00257021">
        <w:fldChar w:fldCharType="separate"/>
      </w:r>
      <w:r w:rsidR="00D03C16" w:rsidRPr="00257021">
        <w:t>45</w:t>
      </w:r>
      <w:r w:rsidRPr="00257021">
        <w:fldChar w:fldCharType="end"/>
      </w:r>
      <w:r w:rsidRPr="00257021">
        <w:t>-</w:t>
      </w:r>
      <w:r w:rsidRPr="00257021">
        <w:fldChar w:fldCharType="begin">
          <w:ffData>
            <w:name w:val="Text35"/>
            <w:enabled/>
            <w:calcOnExit w:val="0"/>
            <w:textInput/>
          </w:ffData>
        </w:fldChar>
      </w:r>
      <w:bookmarkStart w:id="8" w:name="Text35"/>
      <w:r w:rsidRPr="00257021">
        <w:instrText xml:space="preserve"> FORMTEXT </w:instrText>
      </w:r>
      <w:r w:rsidRPr="00257021">
        <w:fldChar w:fldCharType="separate"/>
      </w:r>
      <w:r w:rsidR="00D03C16" w:rsidRPr="00257021">
        <w:t>0</w:t>
      </w:r>
      <w:r w:rsidRPr="00257021">
        <w:fldChar w:fldCharType="end"/>
      </w:r>
      <w:bookmarkEnd w:id="8"/>
      <w:r w:rsidRPr="00257021">
        <w:t>-</w:t>
      </w:r>
      <w:r w:rsidRPr="00257021">
        <w:fldChar w:fldCharType="begin">
          <w:ffData>
            <w:name w:val="Text36"/>
            <w:enabled/>
            <w:calcOnExit w:val="0"/>
            <w:textInput/>
          </w:ffData>
        </w:fldChar>
      </w:r>
      <w:bookmarkStart w:id="9" w:name="Text36"/>
      <w:r w:rsidRPr="00257021">
        <w:instrText xml:space="preserve"> FORMTEXT </w:instrText>
      </w:r>
      <w:r w:rsidRPr="00257021">
        <w:fldChar w:fldCharType="separate"/>
      </w:r>
      <w:r w:rsidR="00D03C16" w:rsidRPr="00257021">
        <w:t>45</w:t>
      </w:r>
      <w:r w:rsidRPr="00257021">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352C4" w:rsidRPr="00D352C4">
        <w:t>CAST 1103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352C4" w:rsidRPr="00D352C4">
        <w:t>40.0201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352C4" w:rsidRPr="00D352C4">
        <w:t>Surveys astronomy at the introductory level with emphasis on the concepts and processes which have led to the current understanding of the universe and our solar system.</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62AA9" w:rsidRPr="00862AA9">
        <w:t>College math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62AA9" w:rsidRPr="00862AA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62AA9" w:rsidRPr="00862AA9">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A4BDE" w:rsidRPr="00CA4BDE">
        <w:t>Describe the life cycle and formation of stars, planets, and galaxies.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A4BDE" w:rsidRPr="00CA4BDE">
        <w:t>Explain the processes that power the Sun and other stars.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A4BDE" w:rsidRPr="00CA4BDE">
        <w:t>Explain how astronomers use angles to measure the size and position of objects in the sky.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A4BDE" w:rsidRPr="00CA4BDE">
        <w:t>Apply scientific notation to astronomic concepts.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A4BDE" w:rsidRPr="00CA4BDE">
        <w:t>Discuss how the study of astronomy has led to practical applications here on Earth as well as expanding our knowledge of the universe and its origins.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D03C16" w:rsidRDefault="00381372" w:rsidP="00750D54">
      <w:pPr>
        <w:pStyle w:val="ListParagraph"/>
        <w:ind w:left="0"/>
        <w:rPr>
          <w:rFonts w:ascii="Times New Roman" w:hAnsi="Times New Roman" w:cs="Times New Roman"/>
        </w:rPr>
      </w:pPr>
      <w:r w:rsidRPr="00D03C16">
        <w:rPr>
          <w:rFonts w:ascii="Times New Roman" w:hAnsi="Times New Roman" w:cs="Times New Roman"/>
        </w:rPr>
        <w:fldChar w:fldCharType="begin">
          <w:ffData>
            <w:name w:val="Text21"/>
            <w:enabled/>
            <w:calcOnExit w:val="0"/>
            <w:textInput/>
          </w:ffData>
        </w:fldChar>
      </w:r>
      <w:bookmarkStart w:id="21" w:name="Text21"/>
      <w:r w:rsidRPr="00D03C16">
        <w:rPr>
          <w:rFonts w:ascii="Times New Roman" w:hAnsi="Times New Roman" w:cs="Times New Roman"/>
        </w:rPr>
        <w:instrText xml:space="preserve"> FORMTEXT </w:instrText>
      </w:r>
      <w:r w:rsidRPr="00D03C16">
        <w:rPr>
          <w:rFonts w:ascii="Times New Roman" w:hAnsi="Times New Roman" w:cs="Times New Roman"/>
        </w:rPr>
      </w:r>
      <w:r w:rsidRPr="00D03C16">
        <w:rPr>
          <w:rFonts w:ascii="Times New Roman" w:hAnsi="Times New Roman" w:cs="Times New Roman"/>
        </w:rPr>
        <w:fldChar w:fldCharType="separate"/>
      </w:r>
      <w:r w:rsidR="00715E35" w:rsidRPr="00D03C16">
        <w:rPr>
          <w:rFonts w:ascii="Times New Roman" w:hAnsi="Times New Roman" w:cs="Times New Roman"/>
        </w:rPr>
        <w:t>Apply scientific concepts to explain the natural world. (General Education Competency in Scientific Reasoning)</w:t>
      </w:r>
      <w:r w:rsidRPr="00D03C16">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366296" w:rsidRPr="00366296">
        <w:tab/>
        <w:t>Administration of unit exms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E56CCD" w:rsidRPr="00E56CCD">
        <w:t>Instructor-designed assignments, including, but not limited to, laboratory reports, projects, homework and/or quizzes.  All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56CCD" w:rsidRPr="00E56CCD" w:rsidRDefault="00594256" w:rsidP="00E56CCD">
      <w:r>
        <w:fldChar w:fldCharType="begin">
          <w:ffData>
            <w:name w:val="Text1"/>
            <w:enabled/>
            <w:calcOnExit w:val="0"/>
            <w:textInput/>
          </w:ffData>
        </w:fldChar>
      </w:r>
      <w:bookmarkStart w:id="24" w:name="Text1"/>
      <w:r>
        <w:instrText xml:space="preserve"> FORMTEXT </w:instrText>
      </w:r>
      <w:r>
        <w:fldChar w:fldCharType="separate"/>
      </w:r>
      <w:r w:rsidR="00E56CCD" w:rsidRPr="00E56CCD">
        <w:t>I.</w:t>
      </w:r>
      <w:r w:rsidR="00E56CCD" w:rsidRPr="00E56CCD">
        <w:tab/>
        <w:t>Scientific Method and Measurement in Astronomy</w:t>
      </w:r>
    </w:p>
    <w:p w:rsidR="00E56CCD" w:rsidRPr="00E56CCD" w:rsidRDefault="00E56CCD" w:rsidP="00D03C16">
      <w:pPr>
        <w:ind w:left="720" w:hanging="360"/>
      </w:pPr>
      <w:r w:rsidRPr="00E56CCD">
        <w:t>A.</w:t>
      </w:r>
      <w:r w:rsidRPr="00E56CCD">
        <w:tab/>
        <w:t>Ancient Fascination towards the Sky (Myth, Legends, Ceremonies, etc.)</w:t>
      </w:r>
    </w:p>
    <w:p w:rsidR="00E56CCD" w:rsidRPr="00E56CCD" w:rsidRDefault="00E56CCD" w:rsidP="00D03C16">
      <w:pPr>
        <w:ind w:left="720" w:hanging="360"/>
      </w:pPr>
      <w:r w:rsidRPr="00E56CCD">
        <w:t>B.</w:t>
      </w:r>
      <w:r w:rsidRPr="00E56CCD">
        <w:tab/>
        <w:t>Versus Scientific Curiosity and Discovery</w:t>
      </w:r>
    </w:p>
    <w:p w:rsidR="00E56CCD" w:rsidRPr="00E56CCD" w:rsidRDefault="00E56CCD" w:rsidP="00E56CCD"/>
    <w:p w:rsidR="00E56CCD" w:rsidRPr="00E56CCD" w:rsidRDefault="00E56CCD" w:rsidP="00E56CCD">
      <w:r w:rsidRPr="00E56CCD">
        <w:t>II.</w:t>
      </w:r>
      <w:r w:rsidRPr="00E56CCD">
        <w:tab/>
        <w:t>The Sky</w:t>
      </w:r>
    </w:p>
    <w:p w:rsidR="00E56CCD" w:rsidRPr="00E56CCD" w:rsidRDefault="00E56CCD" w:rsidP="00D03C16">
      <w:pPr>
        <w:ind w:left="720" w:hanging="360"/>
      </w:pPr>
      <w:r w:rsidRPr="00E56CCD">
        <w:t>A.</w:t>
      </w:r>
      <w:r w:rsidRPr="00E56CCD">
        <w:tab/>
        <w:t>Constellations: Big and Little Dipper, Orion, Andromeda</w:t>
      </w:r>
    </w:p>
    <w:p w:rsidR="00E56CCD" w:rsidRPr="00E56CCD" w:rsidRDefault="00E56CCD" w:rsidP="00D03C16">
      <w:pPr>
        <w:ind w:left="720" w:hanging="360"/>
      </w:pPr>
      <w:r w:rsidRPr="00E56CCD">
        <w:t>B.</w:t>
      </w:r>
      <w:r w:rsidRPr="00E56CCD">
        <w:tab/>
        <w:t>The Appearance of the Sky: Colors and Motion</w:t>
      </w:r>
    </w:p>
    <w:p w:rsidR="00E56CCD" w:rsidRPr="00E56CCD" w:rsidRDefault="00E56CCD" w:rsidP="00D03C16">
      <w:pPr>
        <w:ind w:left="720" w:hanging="360"/>
      </w:pPr>
      <w:r w:rsidRPr="00E56CCD">
        <w:t>C.</w:t>
      </w:r>
      <w:r w:rsidRPr="00E56CCD">
        <w:tab/>
        <w:t>Size and Shape of Earth</w:t>
      </w:r>
    </w:p>
    <w:p w:rsidR="00E56CCD" w:rsidRPr="00E56CCD" w:rsidRDefault="00E56CCD" w:rsidP="00D03C16">
      <w:pPr>
        <w:ind w:left="720" w:hanging="360"/>
      </w:pPr>
      <w:r w:rsidRPr="00E56CCD">
        <w:t>D.</w:t>
      </w:r>
      <w:r w:rsidRPr="00E56CCD">
        <w:tab/>
        <w:t>Seasons</w:t>
      </w:r>
    </w:p>
    <w:p w:rsidR="00E56CCD" w:rsidRPr="00E56CCD" w:rsidRDefault="00E56CCD" w:rsidP="00E56CCD"/>
    <w:p w:rsidR="00E56CCD" w:rsidRPr="00E56CCD" w:rsidRDefault="00E56CCD" w:rsidP="00E56CCD">
      <w:r w:rsidRPr="00E56CCD">
        <w:t>III.</w:t>
      </w:r>
      <w:r w:rsidRPr="00E56CCD">
        <w:tab/>
        <w:t>The Moon</w:t>
      </w:r>
    </w:p>
    <w:p w:rsidR="00E56CCD" w:rsidRPr="00E56CCD" w:rsidRDefault="00E56CCD" w:rsidP="00D03C16">
      <w:pPr>
        <w:ind w:left="720" w:hanging="360"/>
      </w:pPr>
      <w:r w:rsidRPr="00E56CCD">
        <w:t>A.</w:t>
      </w:r>
      <w:r w:rsidRPr="00E56CCD">
        <w:tab/>
        <w:t>Lunar Phases</w:t>
      </w:r>
    </w:p>
    <w:p w:rsidR="00E56CCD" w:rsidRPr="00E56CCD" w:rsidRDefault="00E56CCD" w:rsidP="00D03C16">
      <w:pPr>
        <w:ind w:left="720" w:hanging="360"/>
      </w:pPr>
      <w:r w:rsidRPr="00E56CCD">
        <w:t>B.</w:t>
      </w:r>
      <w:r w:rsidRPr="00E56CCD">
        <w:tab/>
        <w:t>Eclipses</w:t>
      </w:r>
    </w:p>
    <w:p w:rsidR="00E56CCD" w:rsidRPr="00E56CCD" w:rsidRDefault="00E56CCD" w:rsidP="00D03C16">
      <w:pPr>
        <w:ind w:left="720" w:hanging="360"/>
      </w:pPr>
      <w:r w:rsidRPr="00E56CCD">
        <w:t>C.</w:t>
      </w:r>
      <w:r w:rsidRPr="00E56CCD">
        <w:tab/>
        <w:t>Tides</w:t>
      </w:r>
    </w:p>
    <w:p w:rsidR="00E56CCD" w:rsidRPr="00E56CCD" w:rsidRDefault="00E56CCD" w:rsidP="00E56CCD"/>
    <w:p w:rsidR="00E56CCD" w:rsidRPr="00E56CCD" w:rsidRDefault="00E56CCD" w:rsidP="00E56CCD">
      <w:r w:rsidRPr="00E56CCD">
        <w:t>IV.</w:t>
      </w:r>
      <w:r w:rsidRPr="00E56CCD">
        <w:tab/>
        <w:t>The Solar System</w:t>
      </w:r>
    </w:p>
    <w:p w:rsidR="00E56CCD" w:rsidRPr="00E56CCD" w:rsidRDefault="00E56CCD" w:rsidP="00D03C16">
      <w:pPr>
        <w:ind w:left="720" w:hanging="360"/>
      </w:pPr>
      <w:r w:rsidRPr="00E56CCD">
        <w:t>A.</w:t>
      </w:r>
      <w:r w:rsidRPr="00E56CCD">
        <w:tab/>
        <w:t>Copernicus versus Tolomeus</w:t>
      </w:r>
    </w:p>
    <w:p w:rsidR="00E56CCD" w:rsidRPr="00E56CCD" w:rsidRDefault="00E56CCD" w:rsidP="00D03C16">
      <w:pPr>
        <w:ind w:left="720" w:hanging="360"/>
      </w:pPr>
      <w:r w:rsidRPr="00E56CCD">
        <w:lastRenderedPageBreak/>
        <w:t>B.</w:t>
      </w:r>
      <w:r w:rsidRPr="00E56CCD">
        <w:tab/>
        <w:t>Kepler’s Laws and Newton’s Law of Motion</w:t>
      </w:r>
    </w:p>
    <w:p w:rsidR="00E56CCD" w:rsidRPr="00E56CCD" w:rsidRDefault="00E56CCD" w:rsidP="00D03C16">
      <w:pPr>
        <w:ind w:left="720" w:hanging="360"/>
      </w:pPr>
      <w:r w:rsidRPr="00E56CCD">
        <w:t>C.</w:t>
      </w:r>
      <w:r w:rsidRPr="00E56CCD">
        <w:tab/>
        <w:t>Universal Law of Gravitation</w:t>
      </w:r>
    </w:p>
    <w:p w:rsidR="00E56CCD" w:rsidRPr="00E56CCD" w:rsidRDefault="00E56CCD" w:rsidP="00D03C16">
      <w:pPr>
        <w:ind w:left="720" w:hanging="360"/>
      </w:pPr>
      <w:r w:rsidRPr="00E56CCD">
        <w:t>D.</w:t>
      </w:r>
      <w:r w:rsidRPr="00E56CCD">
        <w:tab/>
        <w:t>Light (How we know the Universe)</w:t>
      </w:r>
    </w:p>
    <w:p w:rsidR="00E56CCD" w:rsidRPr="00E56CCD" w:rsidRDefault="00E56CCD" w:rsidP="00D03C16">
      <w:pPr>
        <w:ind w:left="720" w:hanging="360"/>
      </w:pPr>
      <w:r w:rsidRPr="00E56CCD">
        <w:t>E.</w:t>
      </w:r>
      <w:r w:rsidRPr="00E56CCD">
        <w:tab/>
        <w:t>Telescopes</w:t>
      </w:r>
    </w:p>
    <w:p w:rsidR="00E56CCD" w:rsidRPr="00E56CCD" w:rsidRDefault="00E56CCD" w:rsidP="00D03C16">
      <w:pPr>
        <w:ind w:left="720" w:hanging="360"/>
      </w:pPr>
      <w:r w:rsidRPr="00E56CCD">
        <w:t>F.</w:t>
      </w:r>
      <w:r w:rsidRPr="00E56CCD">
        <w:tab/>
        <w:t>Comparative Planetology</w:t>
      </w:r>
    </w:p>
    <w:p w:rsidR="00E56CCD" w:rsidRPr="00E56CCD" w:rsidRDefault="00E56CCD" w:rsidP="00E56CCD"/>
    <w:p w:rsidR="00E56CCD" w:rsidRPr="00E56CCD" w:rsidRDefault="00E56CCD" w:rsidP="00E56CCD">
      <w:r w:rsidRPr="00E56CCD">
        <w:t>V.</w:t>
      </w:r>
      <w:r w:rsidRPr="00E56CCD">
        <w:tab/>
        <w:t>Rocky Planets</w:t>
      </w:r>
    </w:p>
    <w:p w:rsidR="00E56CCD" w:rsidRPr="00E56CCD" w:rsidRDefault="00E56CCD" w:rsidP="00D03C16">
      <w:pPr>
        <w:ind w:left="720" w:hanging="360"/>
      </w:pPr>
      <w:r w:rsidRPr="00E56CCD">
        <w:t>A.</w:t>
      </w:r>
      <w:r w:rsidRPr="00E56CCD">
        <w:tab/>
        <w:t>Earth as a Planet</w:t>
      </w:r>
    </w:p>
    <w:p w:rsidR="00E56CCD" w:rsidRPr="00E56CCD" w:rsidRDefault="00E56CCD" w:rsidP="00D03C16">
      <w:pPr>
        <w:ind w:left="720" w:hanging="360"/>
      </w:pPr>
      <w:r w:rsidRPr="00E56CCD">
        <w:t>B.</w:t>
      </w:r>
      <w:r w:rsidRPr="00E56CCD">
        <w:tab/>
        <w:t>The Moon’s Composition (it is not made of cheese…)</w:t>
      </w:r>
    </w:p>
    <w:p w:rsidR="00E56CCD" w:rsidRPr="00E56CCD" w:rsidRDefault="00E56CCD" w:rsidP="00D03C16">
      <w:pPr>
        <w:ind w:left="720" w:hanging="360"/>
      </w:pPr>
      <w:r w:rsidRPr="00E56CCD">
        <w:t>C.</w:t>
      </w:r>
      <w:r w:rsidRPr="00E56CCD">
        <w:tab/>
        <w:t>Mercury and Venus</w:t>
      </w:r>
    </w:p>
    <w:p w:rsidR="00E56CCD" w:rsidRPr="00E56CCD" w:rsidRDefault="00E56CCD" w:rsidP="00D03C16">
      <w:pPr>
        <w:ind w:left="720" w:hanging="360"/>
      </w:pPr>
      <w:r w:rsidRPr="00E56CCD">
        <w:t>D.</w:t>
      </w:r>
      <w:r w:rsidRPr="00E56CCD">
        <w:tab/>
        <w:t>Mars Now and in the Past (microlife on Mars?)</w:t>
      </w:r>
    </w:p>
    <w:p w:rsidR="00E56CCD" w:rsidRPr="00E56CCD" w:rsidRDefault="00E56CCD" w:rsidP="00E56CCD"/>
    <w:p w:rsidR="00E56CCD" w:rsidRPr="00E56CCD" w:rsidRDefault="00E56CCD" w:rsidP="00E56CCD">
      <w:r w:rsidRPr="00E56CCD">
        <w:t>VI.</w:t>
      </w:r>
      <w:r w:rsidRPr="00E56CCD">
        <w:tab/>
        <w:t>Outer Bodies</w:t>
      </w:r>
    </w:p>
    <w:p w:rsidR="00E56CCD" w:rsidRPr="00E56CCD" w:rsidRDefault="00E56CCD" w:rsidP="00D03C16">
      <w:pPr>
        <w:ind w:left="720" w:hanging="360"/>
      </w:pPr>
      <w:r w:rsidRPr="00E56CCD">
        <w:t>A.</w:t>
      </w:r>
      <w:r w:rsidRPr="00E56CCD">
        <w:tab/>
        <w:t>Gas Giant Planets</w:t>
      </w:r>
    </w:p>
    <w:p w:rsidR="00E56CCD" w:rsidRPr="00E56CCD" w:rsidRDefault="00E56CCD" w:rsidP="00D03C16">
      <w:pPr>
        <w:ind w:left="720" w:hanging="360"/>
      </w:pPr>
      <w:r w:rsidRPr="00E56CCD">
        <w:t>B.</w:t>
      </w:r>
      <w:r w:rsidRPr="00E56CCD">
        <w:tab/>
        <w:t>Rings around Planets</w:t>
      </w:r>
    </w:p>
    <w:p w:rsidR="00E56CCD" w:rsidRPr="00E56CCD" w:rsidRDefault="00E56CCD" w:rsidP="00D03C16">
      <w:pPr>
        <w:ind w:left="720" w:hanging="360"/>
      </w:pPr>
      <w:r w:rsidRPr="00E56CCD">
        <w:t>C.</w:t>
      </w:r>
      <w:r w:rsidRPr="00E56CCD">
        <w:tab/>
        <w:t>Moons around Planets</w:t>
      </w:r>
    </w:p>
    <w:p w:rsidR="00E56CCD" w:rsidRPr="00E56CCD" w:rsidRDefault="00E56CCD" w:rsidP="00D03C16">
      <w:pPr>
        <w:ind w:left="720" w:hanging="360"/>
      </w:pPr>
      <w:r w:rsidRPr="00E56CCD">
        <w:t>D.</w:t>
      </w:r>
      <w:r w:rsidRPr="00E56CCD">
        <w:tab/>
        <w:t>Pluto: Planet or Large Kuiper Belt Object?</w:t>
      </w:r>
    </w:p>
    <w:p w:rsidR="00E56CCD" w:rsidRPr="00E56CCD" w:rsidRDefault="00E56CCD" w:rsidP="00D03C16">
      <w:pPr>
        <w:ind w:left="720" w:hanging="360"/>
      </w:pPr>
      <w:r w:rsidRPr="00E56CCD">
        <w:t>E.</w:t>
      </w:r>
      <w:r w:rsidRPr="00E56CCD">
        <w:tab/>
        <w:t>Comets</w:t>
      </w:r>
    </w:p>
    <w:p w:rsidR="00E56CCD" w:rsidRPr="00E56CCD" w:rsidRDefault="00E56CCD" w:rsidP="00E56CCD"/>
    <w:p w:rsidR="00E56CCD" w:rsidRPr="00E56CCD" w:rsidRDefault="00E56CCD" w:rsidP="00E56CCD">
      <w:r w:rsidRPr="00E56CCD">
        <w:t>VII.</w:t>
      </w:r>
      <w:r w:rsidRPr="00E56CCD">
        <w:tab/>
        <w:t>Extraterrestrial Life</w:t>
      </w:r>
    </w:p>
    <w:p w:rsidR="00E56CCD" w:rsidRPr="00E56CCD" w:rsidRDefault="00E56CCD" w:rsidP="00D03C16">
      <w:pPr>
        <w:ind w:left="720" w:hanging="360"/>
      </w:pPr>
      <w:r w:rsidRPr="00E56CCD">
        <w:t>A.</w:t>
      </w:r>
      <w:r w:rsidRPr="00E56CCD">
        <w:tab/>
        <w:t>Formation of the Solar System</w:t>
      </w:r>
    </w:p>
    <w:p w:rsidR="00E56CCD" w:rsidRPr="00E56CCD" w:rsidRDefault="00E56CCD" w:rsidP="00D03C16">
      <w:pPr>
        <w:ind w:left="720" w:hanging="360"/>
      </w:pPr>
      <w:r w:rsidRPr="00E56CCD">
        <w:t>B.</w:t>
      </w:r>
      <w:r w:rsidRPr="00E56CCD">
        <w:tab/>
        <w:t>Recent Discoveries about Extra Solar Planets</w:t>
      </w:r>
    </w:p>
    <w:p w:rsidR="00E56CCD" w:rsidRPr="00E56CCD" w:rsidRDefault="00E56CCD" w:rsidP="00D03C16">
      <w:pPr>
        <w:ind w:left="720" w:hanging="360"/>
      </w:pPr>
      <w:r w:rsidRPr="00E56CCD">
        <w:t>C.</w:t>
      </w:r>
      <w:r w:rsidRPr="00E56CCD">
        <w:tab/>
        <w:t>Exobiology</w:t>
      </w:r>
    </w:p>
    <w:p w:rsidR="00E56CCD" w:rsidRPr="00E56CCD" w:rsidRDefault="00E56CCD" w:rsidP="00D03C16">
      <w:pPr>
        <w:ind w:left="720" w:hanging="360"/>
      </w:pPr>
      <w:r w:rsidRPr="00E56CCD">
        <w:t>D.</w:t>
      </w:r>
      <w:r w:rsidRPr="00E56CCD">
        <w:tab/>
        <w:t>Alien Life</w:t>
      </w:r>
    </w:p>
    <w:p w:rsidR="00E56CCD" w:rsidRPr="00E56CCD" w:rsidRDefault="00E56CCD" w:rsidP="00E56CCD"/>
    <w:p w:rsidR="00E56CCD" w:rsidRPr="00E56CCD" w:rsidRDefault="00E56CCD" w:rsidP="00E56CCD">
      <w:r w:rsidRPr="00E56CCD">
        <w:t>VIII.</w:t>
      </w:r>
      <w:r w:rsidRPr="00E56CCD">
        <w:tab/>
        <w:t>The rest of the Universe</w:t>
      </w:r>
    </w:p>
    <w:p w:rsidR="00E56CCD" w:rsidRPr="00E56CCD" w:rsidRDefault="00E56CCD" w:rsidP="00D03C16">
      <w:pPr>
        <w:ind w:left="720" w:hanging="360"/>
      </w:pPr>
      <w:r w:rsidRPr="00E56CCD">
        <w:t>A.</w:t>
      </w:r>
      <w:r w:rsidRPr="00E56CCD">
        <w:tab/>
        <w:t>Our Sun</w:t>
      </w:r>
    </w:p>
    <w:p w:rsidR="00E56CCD" w:rsidRPr="00E56CCD" w:rsidRDefault="00E56CCD" w:rsidP="00D03C16">
      <w:pPr>
        <w:ind w:left="720" w:hanging="360"/>
      </w:pPr>
      <w:r w:rsidRPr="00E56CCD">
        <w:t>B.</w:t>
      </w:r>
      <w:r w:rsidRPr="00E56CCD">
        <w:tab/>
        <w:t>Stars</w:t>
      </w:r>
    </w:p>
    <w:p w:rsidR="00E56CCD" w:rsidRPr="00E56CCD" w:rsidRDefault="00E56CCD" w:rsidP="00D03C16">
      <w:pPr>
        <w:ind w:left="720" w:hanging="360"/>
      </w:pPr>
      <w:r w:rsidRPr="00E56CCD">
        <w:t>C.</w:t>
      </w:r>
      <w:r w:rsidRPr="00E56CCD">
        <w:tab/>
        <w:t>Galaxies</w:t>
      </w:r>
    </w:p>
    <w:p w:rsidR="00E56CCD" w:rsidRPr="00E56CCD" w:rsidRDefault="00E56CCD" w:rsidP="00D03C16">
      <w:pPr>
        <w:ind w:left="720" w:hanging="360"/>
      </w:pPr>
      <w:r w:rsidRPr="00E56CCD">
        <w:t>D.</w:t>
      </w:r>
      <w:r w:rsidRPr="00E56CCD">
        <w:tab/>
        <w:t>Hubble Law</w:t>
      </w:r>
    </w:p>
    <w:p w:rsidR="00E56CCD" w:rsidRPr="00E56CCD" w:rsidRDefault="00E56CCD" w:rsidP="00D03C16">
      <w:pPr>
        <w:ind w:left="720" w:hanging="360"/>
      </w:pPr>
      <w:r w:rsidRPr="00E56CCD">
        <w:t>E.</w:t>
      </w:r>
      <w:r w:rsidRPr="00E56CCD">
        <w:tab/>
        <w:t>Age and Fate of the Universe</w:t>
      </w:r>
    </w:p>
    <w:p w:rsidR="00594256" w:rsidRDefault="00E56CCD" w:rsidP="00D03C16">
      <w:pPr>
        <w:ind w:left="720" w:hanging="360"/>
      </w:pPr>
      <w:r w:rsidRPr="00E56CCD">
        <w:t>F.</w:t>
      </w:r>
      <w:r w:rsidRPr="00E56CCD">
        <w:tab/>
        <w:t>Great new Cosmology Discoveries</w:t>
      </w:r>
      <w:r w:rsidR="00594256">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02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DHOLh250/md+oRqR36HycWedxNsgbS9yqzzMTdXzJ7NWP5yAcGN2QBScXoJNqIn7QnnU6k/VvnlwHHXj4BFGA==" w:salt="LFymJr3HHI/rboaWVPIgy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7021"/>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296"/>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5E35"/>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2AA9"/>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4BDE"/>
    <w:rsid w:val="00CA58DB"/>
    <w:rsid w:val="00CB2F41"/>
    <w:rsid w:val="00CB7607"/>
    <w:rsid w:val="00CC3DF3"/>
    <w:rsid w:val="00CC65B0"/>
    <w:rsid w:val="00CD2F20"/>
    <w:rsid w:val="00CD5D8B"/>
    <w:rsid w:val="00CE169C"/>
    <w:rsid w:val="00CE33E7"/>
    <w:rsid w:val="00CE7CF3"/>
    <w:rsid w:val="00CF1D29"/>
    <w:rsid w:val="00CF38CE"/>
    <w:rsid w:val="00D03C16"/>
    <w:rsid w:val="00D047AF"/>
    <w:rsid w:val="00D04831"/>
    <w:rsid w:val="00D11ADB"/>
    <w:rsid w:val="00D11B62"/>
    <w:rsid w:val="00D258DC"/>
    <w:rsid w:val="00D260B2"/>
    <w:rsid w:val="00D352C4"/>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0D7B"/>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CCD"/>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1E9F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78BB1E0-4BFB-40EF-8E13-613E0079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776</Words>
  <Characters>4565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2020-07-17T18:18:00Z</dcterms:created>
  <dcterms:modified xsi:type="dcterms:W3CDTF">2020-09-11T21:03:00Z</dcterms:modified>
</cp:coreProperties>
</file>